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16" w:rsidRPr="000F7F1B" w:rsidRDefault="00914116" w:rsidP="000F7F1B">
      <w:pPr>
        <w:ind w:right="182"/>
        <w:jc w:val="right"/>
      </w:pPr>
      <w:r w:rsidRPr="00A44C04">
        <w:rPr>
          <w:sz w:val="26"/>
          <w:szCs w:val="26"/>
        </w:rPr>
        <w:t xml:space="preserve">Biržų ,,Aušros“ pagrindinės mokyklos </w:t>
      </w:r>
    </w:p>
    <w:p w:rsidR="00914116" w:rsidRDefault="000F7F1B" w:rsidP="00914116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4116" w:rsidRPr="00A44C04">
        <w:rPr>
          <w:sz w:val="26"/>
          <w:szCs w:val="26"/>
        </w:rPr>
        <w:t>ugdymo proceso or</w:t>
      </w:r>
      <w:r w:rsidR="00914116">
        <w:rPr>
          <w:sz w:val="26"/>
          <w:szCs w:val="26"/>
        </w:rPr>
        <w:softHyphen/>
      </w:r>
      <w:r w:rsidR="00914116" w:rsidRPr="00A44C04">
        <w:rPr>
          <w:sz w:val="26"/>
          <w:szCs w:val="26"/>
        </w:rPr>
        <w:t>ga</w:t>
      </w:r>
      <w:r w:rsidR="00914116">
        <w:rPr>
          <w:sz w:val="26"/>
          <w:szCs w:val="26"/>
        </w:rPr>
        <w:softHyphen/>
      </w:r>
      <w:r w:rsidR="00914116" w:rsidRPr="00A44C04">
        <w:rPr>
          <w:sz w:val="26"/>
          <w:szCs w:val="26"/>
        </w:rPr>
        <w:t>nizavimo</w:t>
      </w:r>
    </w:p>
    <w:p w:rsidR="00914116" w:rsidRDefault="00914116" w:rsidP="00914116">
      <w:pPr>
        <w:ind w:firstLine="5387"/>
        <w:jc w:val="both"/>
      </w:pPr>
      <w:r w:rsidRPr="00A44C04">
        <w:rPr>
          <w:sz w:val="26"/>
          <w:szCs w:val="26"/>
        </w:rPr>
        <w:t xml:space="preserve"> nuotoliniu būdu tvarkos apraš</w:t>
      </w:r>
      <w:r>
        <w:rPr>
          <w:sz w:val="26"/>
          <w:szCs w:val="26"/>
        </w:rPr>
        <w:t>o</w:t>
      </w:r>
    </w:p>
    <w:p w:rsidR="00914116" w:rsidRDefault="00914116" w:rsidP="00914116">
      <w:pPr>
        <w:ind w:firstLine="5387"/>
        <w:jc w:val="both"/>
      </w:pPr>
      <w:bookmarkStart w:id="0" w:name="_GoBack"/>
      <w:r>
        <w:t xml:space="preserve">1 priedas </w:t>
      </w:r>
    </w:p>
    <w:bookmarkEnd w:id="0"/>
    <w:p w:rsidR="00914116" w:rsidRDefault="00914116" w:rsidP="00A4284E">
      <w:pPr>
        <w:jc w:val="center"/>
      </w:pPr>
    </w:p>
    <w:p w:rsidR="00914116" w:rsidRDefault="00914116" w:rsidP="00A4284E">
      <w:pPr>
        <w:jc w:val="center"/>
      </w:pPr>
    </w:p>
    <w:p w:rsidR="00A4284E" w:rsidRDefault="00A4284E" w:rsidP="00A4284E">
      <w:pPr>
        <w:jc w:val="center"/>
      </w:pPr>
      <w:r w:rsidRPr="005D0202">
        <w:t>BIRŽŲ „AUŠROS“ PAGRINDINĖ MOKYKLA</w:t>
      </w:r>
    </w:p>
    <w:p w:rsidR="00A4284E" w:rsidRPr="005D0202" w:rsidRDefault="00A4284E" w:rsidP="00A4284E">
      <w:pPr>
        <w:jc w:val="center"/>
      </w:pPr>
    </w:p>
    <w:p w:rsidR="00A4284E" w:rsidRPr="005D0202" w:rsidRDefault="00A4284E" w:rsidP="00A4284E">
      <w:pPr>
        <w:jc w:val="center"/>
      </w:pPr>
      <w:r w:rsidRPr="005D0202">
        <w:t>................................................................................ (dalyko pavadinimas)</w:t>
      </w:r>
    </w:p>
    <w:p w:rsidR="00A4284E" w:rsidRPr="005D0202" w:rsidRDefault="00A4284E" w:rsidP="00A4284E">
      <w:pPr>
        <w:jc w:val="center"/>
      </w:pPr>
    </w:p>
    <w:p w:rsidR="00A4284E" w:rsidRPr="005D0202" w:rsidRDefault="00A4284E" w:rsidP="00A4284E">
      <w:pPr>
        <w:jc w:val="center"/>
      </w:pPr>
      <w:r w:rsidRPr="005D0202">
        <w:t>NUOTOLINIO MOKYMO(SI) PLANAS ..................KLASEI</w:t>
      </w:r>
    </w:p>
    <w:p w:rsidR="00A4284E" w:rsidRPr="005D0202" w:rsidRDefault="00A4284E" w:rsidP="00A4284E">
      <w:pPr>
        <w:jc w:val="center"/>
      </w:pPr>
    </w:p>
    <w:p w:rsidR="00A4284E" w:rsidRPr="005D0202" w:rsidRDefault="00A4284E" w:rsidP="00A4284E">
      <w:pPr>
        <w:jc w:val="center"/>
      </w:pPr>
      <w:r w:rsidRPr="005D0202">
        <w:t>........................(laikotarpis)</w:t>
      </w:r>
    </w:p>
    <w:p w:rsidR="00A4284E" w:rsidRPr="005D0202" w:rsidRDefault="00A4284E" w:rsidP="00A4284E">
      <w:pPr>
        <w:jc w:val="center"/>
      </w:pPr>
    </w:p>
    <w:p w:rsidR="00A4284E" w:rsidRPr="005D0202" w:rsidRDefault="00A4284E" w:rsidP="00A4284E">
      <w:pPr>
        <w:jc w:val="center"/>
      </w:pPr>
      <w:r w:rsidRPr="005D0202">
        <w:t>Mokytojas/-a.............................................................................................</w:t>
      </w:r>
    </w:p>
    <w:p w:rsidR="00A4284E" w:rsidRPr="005D0202" w:rsidRDefault="00A4284E" w:rsidP="00A4284E">
      <w:pPr>
        <w:jc w:val="center"/>
        <w:rPr>
          <w:color w:val="FF0000"/>
          <w:lang w:val="ru-RU"/>
        </w:rPr>
      </w:pPr>
    </w:p>
    <w:tbl>
      <w:tblPr>
        <w:tblW w:w="154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3118"/>
        <w:gridCol w:w="1418"/>
        <w:gridCol w:w="1559"/>
        <w:gridCol w:w="1559"/>
        <w:gridCol w:w="1309"/>
        <w:gridCol w:w="1702"/>
        <w:gridCol w:w="1957"/>
      </w:tblGrid>
      <w:tr w:rsidR="00A4284E" w:rsidRPr="005D0202" w:rsidTr="00CD5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4E" w:rsidRPr="009E25EF" w:rsidRDefault="00A4284E" w:rsidP="00CD5FEF">
            <w:pPr>
              <w:spacing w:line="256" w:lineRule="auto"/>
              <w:jc w:val="center"/>
              <w:rPr>
                <w:lang w:eastAsia="ko-KR"/>
              </w:rPr>
            </w:pPr>
            <w:r w:rsidRPr="009E25EF">
              <w:t>Pamokos data ir organizavimo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9E25EF" w:rsidRDefault="00A4284E" w:rsidP="00CD5FEF">
            <w:pPr>
              <w:spacing w:line="256" w:lineRule="auto"/>
              <w:jc w:val="center"/>
              <w:rPr>
                <w:lang w:eastAsia="ko-KR"/>
              </w:rPr>
            </w:pPr>
            <w:r w:rsidRPr="009E25EF">
              <w:t>Tema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4E" w:rsidRPr="009E25EF" w:rsidRDefault="00A4284E" w:rsidP="00CD5FEF">
            <w:pPr>
              <w:spacing w:line="256" w:lineRule="auto"/>
              <w:jc w:val="center"/>
              <w:rPr>
                <w:lang w:eastAsia="ko-KR"/>
              </w:rPr>
            </w:pPr>
            <w:r w:rsidRPr="009E25EF">
              <w:t>Ugdomi gebėjimai/uždavinys, ką mokinys mokės, atlikęs užduotį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4E" w:rsidRPr="009E25EF" w:rsidRDefault="00A4284E" w:rsidP="00CD5FEF">
            <w:pPr>
              <w:spacing w:line="256" w:lineRule="auto"/>
              <w:jc w:val="center"/>
              <w:rPr>
                <w:lang w:eastAsia="ko-KR"/>
              </w:rPr>
            </w:pPr>
            <w:r w:rsidRPr="009E25EF">
              <w:t>Vertinimas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9E25EF" w:rsidRDefault="00A4284E" w:rsidP="00CD5FEF">
            <w:pPr>
              <w:spacing w:line="256" w:lineRule="auto"/>
              <w:jc w:val="center"/>
            </w:pPr>
            <w:r w:rsidRPr="009E25EF">
              <w:t>Grįžtamasis ryšys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9E25EF" w:rsidRDefault="00A4284E" w:rsidP="00CD5FEF">
            <w:pPr>
              <w:spacing w:line="256" w:lineRule="auto"/>
              <w:jc w:val="center"/>
            </w:pPr>
            <w:r w:rsidRPr="009E25EF">
              <w:t>Temos atsiskaitymo data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4E" w:rsidRPr="005D0202" w:rsidRDefault="00A4284E" w:rsidP="00CD5FEF">
            <w:pPr>
              <w:spacing w:line="256" w:lineRule="auto"/>
              <w:jc w:val="center"/>
              <w:rPr>
                <w:b/>
                <w:lang w:eastAsia="ko-KR"/>
              </w:rPr>
            </w:pPr>
            <w:r w:rsidRPr="005D0202">
              <w:rPr>
                <w:b/>
              </w:rPr>
              <w:t>Grįžtamasis ryšys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4E" w:rsidRPr="005D0202" w:rsidRDefault="00A4284E" w:rsidP="00CD5FEF">
            <w:pPr>
              <w:spacing w:line="256" w:lineRule="auto"/>
              <w:jc w:val="center"/>
              <w:rPr>
                <w:b/>
                <w:lang w:eastAsia="ko-KR"/>
              </w:rPr>
            </w:pPr>
            <w:r w:rsidRPr="005D0202">
              <w:rPr>
                <w:b/>
              </w:rPr>
              <w:t>Temos atsiskaitymo data</w:t>
            </w:r>
          </w:p>
        </w:tc>
      </w:tr>
      <w:tr w:rsidR="00A4284E" w:rsidRPr="005D0202" w:rsidTr="00CD5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</w:tr>
      <w:tr w:rsidR="00A4284E" w:rsidRPr="005D0202" w:rsidTr="00CD5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</w:tr>
      <w:tr w:rsidR="00A4284E" w:rsidRPr="005D0202" w:rsidTr="00CD5FEF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4E" w:rsidRPr="005D0202" w:rsidRDefault="00A4284E" w:rsidP="00CD5FEF">
            <w:pPr>
              <w:spacing w:line="256" w:lineRule="auto"/>
              <w:jc w:val="center"/>
            </w:pPr>
          </w:p>
        </w:tc>
      </w:tr>
    </w:tbl>
    <w:p w:rsidR="00A4284E" w:rsidRPr="00861FC5" w:rsidRDefault="00A4284E" w:rsidP="00A4284E"/>
    <w:p w:rsidR="000D4D2B" w:rsidRDefault="00914116" w:rsidP="00914116">
      <w:pPr>
        <w:jc w:val="center"/>
      </w:pPr>
      <w:r>
        <w:t>_______________</w:t>
      </w:r>
    </w:p>
    <w:sectPr w:rsidR="000D4D2B" w:rsidSect="00F939CC">
      <w:footnotePr>
        <w:numRestart w:val="eachPage"/>
      </w:footnotePr>
      <w:endnotePr>
        <w:numFmt w:val="decimal"/>
        <w:numStart w:val="0"/>
      </w:endnotePr>
      <w:pgSz w:w="11806" w:h="16700" w:code="9"/>
      <w:pgMar w:top="1134" w:right="567" w:bottom="1134" w:left="1701" w:header="1797" w:footer="179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F67"/>
    <w:multiLevelType w:val="multilevel"/>
    <w:tmpl w:val="D36ED5A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342D5E4B"/>
    <w:multiLevelType w:val="singleLevel"/>
    <w:tmpl w:val="595C9B0E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</w:rPr>
    </w:lvl>
  </w:abstractNum>
  <w:abstractNum w:abstractNumId="2" w15:restartNumberingAfterBreak="0">
    <w:nsid w:val="36023374"/>
    <w:multiLevelType w:val="multilevel"/>
    <w:tmpl w:val="191C9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214F11"/>
    <w:multiLevelType w:val="multilevel"/>
    <w:tmpl w:val="06AE96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42C6662A"/>
    <w:multiLevelType w:val="hybridMultilevel"/>
    <w:tmpl w:val="2AA8CB64"/>
    <w:lvl w:ilvl="0" w:tplc="EFE01AC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75F4C"/>
    <w:multiLevelType w:val="multilevel"/>
    <w:tmpl w:val="39CA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E60CDB"/>
    <w:multiLevelType w:val="hybridMultilevel"/>
    <w:tmpl w:val="D0A6E85C"/>
    <w:lvl w:ilvl="0" w:tplc="14DA59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D"/>
    <w:rsid w:val="000004CA"/>
    <w:rsid w:val="0000727F"/>
    <w:rsid w:val="00010998"/>
    <w:rsid w:val="0001232E"/>
    <w:rsid w:val="000253A7"/>
    <w:rsid w:val="00042E26"/>
    <w:rsid w:val="00045BE8"/>
    <w:rsid w:val="00062B55"/>
    <w:rsid w:val="00067560"/>
    <w:rsid w:val="00074105"/>
    <w:rsid w:val="00085DB2"/>
    <w:rsid w:val="00091065"/>
    <w:rsid w:val="0009155A"/>
    <w:rsid w:val="000C1DCD"/>
    <w:rsid w:val="000C5825"/>
    <w:rsid w:val="000D4D2B"/>
    <w:rsid w:val="000D7FCA"/>
    <w:rsid w:val="000E6ABD"/>
    <w:rsid w:val="000F7724"/>
    <w:rsid w:val="000F7F1B"/>
    <w:rsid w:val="00111B49"/>
    <w:rsid w:val="00117D7B"/>
    <w:rsid w:val="00135EBB"/>
    <w:rsid w:val="00163D1A"/>
    <w:rsid w:val="0017168A"/>
    <w:rsid w:val="001724F6"/>
    <w:rsid w:val="0018150C"/>
    <w:rsid w:val="0019695C"/>
    <w:rsid w:val="001C7F1C"/>
    <w:rsid w:val="001D3961"/>
    <w:rsid w:val="001E451B"/>
    <w:rsid w:val="001F5F1B"/>
    <w:rsid w:val="001F6264"/>
    <w:rsid w:val="00213323"/>
    <w:rsid w:val="00214B88"/>
    <w:rsid w:val="0024236C"/>
    <w:rsid w:val="0027453C"/>
    <w:rsid w:val="00276EFE"/>
    <w:rsid w:val="00287C7E"/>
    <w:rsid w:val="00292116"/>
    <w:rsid w:val="002A237D"/>
    <w:rsid w:val="002D5BC5"/>
    <w:rsid w:val="002D7449"/>
    <w:rsid w:val="002E5EDF"/>
    <w:rsid w:val="002F4D99"/>
    <w:rsid w:val="002F5C5D"/>
    <w:rsid w:val="002F6983"/>
    <w:rsid w:val="0030446F"/>
    <w:rsid w:val="003044DE"/>
    <w:rsid w:val="00306B8E"/>
    <w:rsid w:val="00312F00"/>
    <w:rsid w:val="003138E0"/>
    <w:rsid w:val="00344229"/>
    <w:rsid w:val="00356568"/>
    <w:rsid w:val="00371D56"/>
    <w:rsid w:val="00374E07"/>
    <w:rsid w:val="00375CF4"/>
    <w:rsid w:val="003A0E9E"/>
    <w:rsid w:val="003A36AC"/>
    <w:rsid w:val="003B4CD0"/>
    <w:rsid w:val="003B6158"/>
    <w:rsid w:val="003C1CB0"/>
    <w:rsid w:val="003D0ED5"/>
    <w:rsid w:val="003E45BE"/>
    <w:rsid w:val="004043F4"/>
    <w:rsid w:val="00415359"/>
    <w:rsid w:val="0042250B"/>
    <w:rsid w:val="004402CB"/>
    <w:rsid w:val="00455F1B"/>
    <w:rsid w:val="00464C7A"/>
    <w:rsid w:val="00481406"/>
    <w:rsid w:val="0049371E"/>
    <w:rsid w:val="004E5158"/>
    <w:rsid w:val="004F6C58"/>
    <w:rsid w:val="0052138D"/>
    <w:rsid w:val="00541BCF"/>
    <w:rsid w:val="00543D2F"/>
    <w:rsid w:val="005548AD"/>
    <w:rsid w:val="00593CBE"/>
    <w:rsid w:val="00594BE8"/>
    <w:rsid w:val="005A438C"/>
    <w:rsid w:val="005B02FE"/>
    <w:rsid w:val="005B7B34"/>
    <w:rsid w:val="005D378C"/>
    <w:rsid w:val="005E1A20"/>
    <w:rsid w:val="005F283A"/>
    <w:rsid w:val="005F4A69"/>
    <w:rsid w:val="00612A97"/>
    <w:rsid w:val="00626788"/>
    <w:rsid w:val="0063128D"/>
    <w:rsid w:val="0064592E"/>
    <w:rsid w:val="00657A31"/>
    <w:rsid w:val="006850B2"/>
    <w:rsid w:val="006D1B05"/>
    <w:rsid w:val="006E5917"/>
    <w:rsid w:val="0071165B"/>
    <w:rsid w:val="007165D6"/>
    <w:rsid w:val="00746CFA"/>
    <w:rsid w:val="0075077C"/>
    <w:rsid w:val="00751217"/>
    <w:rsid w:val="00755919"/>
    <w:rsid w:val="007A6058"/>
    <w:rsid w:val="007D27BA"/>
    <w:rsid w:val="007F38BC"/>
    <w:rsid w:val="0080346B"/>
    <w:rsid w:val="00803547"/>
    <w:rsid w:val="008723E2"/>
    <w:rsid w:val="0087294C"/>
    <w:rsid w:val="00880137"/>
    <w:rsid w:val="008A366A"/>
    <w:rsid w:val="008B19F0"/>
    <w:rsid w:val="008B50DF"/>
    <w:rsid w:val="008C48A5"/>
    <w:rsid w:val="008C512B"/>
    <w:rsid w:val="008C7C62"/>
    <w:rsid w:val="00914116"/>
    <w:rsid w:val="0093246C"/>
    <w:rsid w:val="00935F47"/>
    <w:rsid w:val="009546D7"/>
    <w:rsid w:val="0096522C"/>
    <w:rsid w:val="0097250E"/>
    <w:rsid w:val="009812B8"/>
    <w:rsid w:val="009844A9"/>
    <w:rsid w:val="009A2AA4"/>
    <w:rsid w:val="009A5B00"/>
    <w:rsid w:val="009A630E"/>
    <w:rsid w:val="009A6818"/>
    <w:rsid w:val="009B13DB"/>
    <w:rsid w:val="009B21B9"/>
    <w:rsid w:val="009B60E6"/>
    <w:rsid w:val="009B7D0A"/>
    <w:rsid w:val="009C4196"/>
    <w:rsid w:val="009C44E5"/>
    <w:rsid w:val="009E5C80"/>
    <w:rsid w:val="00A35A1C"/>
    <w:rsid w:val="00A4284E"/>
    <w:rsid w:val="00A6224B"/>
    <w:rsid w:val="00A63E0B"/>
    <w:rsid w:val="00A8015A"/>
    <w:rsid w:val="00A93F33"/>
    <w:rsid w:val="00A95C63"/>
    <w:rsid w:val="00AC4247"/>
    <w:rsid w:val="00AE1558"/>
    <w:rsid w:val="00AE4E86"/>
    <w:rsid w:val="00AF0D11"/>
    <w:rsid w:val="00B209B2"/>
    <w:rsid w:val="00B36E12"/>
    <w:rsid w:val="00B36E47"/>
    <w:rsid w:val="00B53B9C"/>
    <w:rsid w:val="00B979AD"/>
    <w:rsid w:val="00BA168C"/>
    <w:rsid w:val="00BA3F72"/>
    <w:rsid w:val="00BD1904"/>
    <w:rsid w:val="00BD40D0"/>
    <w:rsid w:val="00BE33A7"/>
    <w:rsid w:val="00BE61E7"/>
    <w:rsid w:val="00BF3ACC"/>
    <w:rsid w:val="00C00CEA"/>
    <w:rsid w:val="00C00F20"/>
    <w:rsid w:val="00C056B3"/>
    <w:rsid w:val="00C130D5"/>
    <w:rsid w:val="00C352D8"/>
    <w:rsid w:val="00C36BC8"/>
    <w:rsid w:val="00C41AD5"/>
    <w:rsid w:val="00C91F5C"/>
    <w:rsid w:val="00CA405A"/>
    <w:rsid w:val="00CE37CD"/>
    <w:rsid w:val="00CF1B71"/>
    <w:rsid w:val="00D2338F"/>
    <w:rsid w:val="00D300D3"/>
    <w:rsid w:val="00D728B5"/>
    <w:rsid w:val="00DD4341"/>
    <w:rsid w:val="00DE52D4"/>
    <w:rsid w:val="00E13F96"/>
    <w:rsid w:val="00E13FC3"/>
    <w:rsid w:val="00E221DA"/>
    <w:rsid w:val="00E33272"/>
    <w:rsid w:val="00E61EBF"/>
    <w:rsid w:val="00EB442D"/>
    <w:rsid w:val="00EB678D"/>
    <w:rsid w:val="00ED49D1"/>
    <w:rsid w:val="00EE6857"/>
    <w:rsid w:val="00EF777E"/>
    <w:rsid w:val="00F01620"/>
    <w:rsid w:val="00F16ECC"/>
    <w:rsid w:val="00F32BC7"/>
    <w:rsid w:val="00F52B57"/>
    <w:rsid w:val="00F939CC"/>
    <w:rsid w:val="00F955E5"/>
    <w:rsid w:val="00FA17F9"/>
    <w:rsid w:val="00FB4B6F"/>
    <w:rsid w:val="00FE215E"/>
    <w:rsid w:val="00FE25EA"/>
    <w:rsid w:val="00FE4949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995AF"/>
  <w15:docId w15:val="{843F8CFC-E66E-4F80-9030-A4E5B93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39CC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EE685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3E0B"/>
    <w:pPr>
      <w:ind w:left="720"/>
      <w:contextualSpacing/>
    </w:pPr>
  </w:style>
  <w:style w:type="table" w:styleId="Lentelstinklelis">
    <w:name w:val="Table Grid"/>
    <w:basedOn w:val="prastojilentel"/>
    <w:rsid w:val="00A6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A4284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4284E"/>
    <w:rPr>
      <w:b/>
      <w:bCs/>
      <w:sz w:val="24"/>
      <w:szCs w:val="24"/>
      <w:lang w:val="lt-LT"/>
    </w:rPr>
  </w:style>
  <w:style w:type="paragraph" w:customStyle="1" w:styleId="Default">
    <w:name w:val="Default"/>
    <w:rsid w:val="00A428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221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usra\N_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CE8C-A530-4174-A8DF-AA4352F2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N_Isakymas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APSKRITIES VIRŠININKO ADMINISTRACIJOS</dc:title>
  <dc:subject/>
  <dc:creator>Regina</dc:creator>
  <cp:keywords/>
  <dc:description/>
  <cp:lastModifiedBy>Eugenijus Kubilius</cp:lastModifiedBy>
  <cp:revision>2</cp:revision>
  <cp:lastPrinted>2020-03-27T07:54:00Z</cp:lastPrinted>
  <dcterms:created xsi:type="dcterms:W3CDTF">2020-03-27T07:56:00Z</dcterms:created>
  <dcterms:modified xsi:type="dcterms:W3CDTF">2020-03-27T07:56:00Z</dcterms:modified>
</cp:coreProperties>
</file>